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008"/>
        <w:gridCol w:w="2222"/>
        <w:gridCol w:w="1260"/>
        <w:gridCol w:w="2160"/>
      </w:tblGrid>
      <w:tr w:rsidR="00EF4F40" w:rsidRPr="008B0EE3" w:rsidTr="0043109E">
        <w:trPr>
          <w:trHeight w:val="288"/>
        </w:trPr>
        <w:tc>
          <w:tcPr>
            <w:tcW w:w="3240" w:type="dxa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0" w:type="dxa"/>
            <w:gridSpan w:val="4"/>
            <w:vAlign w:val="center"/>
          </w:tcPr>
          <w:p w:rsidR="00EF4F40" w:rsidRPr="009F70A8" w:rsidRDefault="00D91EA0" w:rsidP="00D91EA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ТУТУНСКИ КОМБИНАТ АД ПРИЛЕП</w:t>
            </w:r>
          </w:p>
        </w:tc>
      </w:tr>
      <w:tr w:rsidR="00EF4F40" w:rsidRPr="008B0EE3" w:rsidTr="006F46B1">
        <w:trPr>
          <w:trHeight w:val="394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EF4F40" w:rsidRPr="009F70A8" w:rsidRDefault="00EF4F40" w:rsidP="004C0B8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4F40" w:rsidRPr="008B0EE3" w:rsidTr="0043109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90" w:type="dxa"/>
            <w:gridSpan w:val="5"/>
            <w:tcBorders>
              <w:left w:val="nil"/>
              <w:right w:val="nil"/>
            </w:tcBorders>
          </w:tcPr>
          <w:p w:rsidR="00EF4F40" w:rsidRPr="008B0EE3" w:rsidRDefault="00EF4F40" w:rsidP="00C03175">
            <w:pPr>
              <w:jc w:val="center"/>
              <w:rPr>
                <w:rFonts w:ascii="MAC C Swiss" w:hAnsi="MAC C Swiss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10890" w:type="dxa"/>
            <w:gridSpan w:val="5"/>
            <w:shd w:val="clear" w:color="auto" w:fill="B8CCE4"/>
            <w:vAlign w:val="center"/>
          </w:tcPr>
          <w:p w:rsidR="00EF4F40" w:rsidRPr="009F70A8" w:rsidRDefault="006C6A12" w:rsidP="004C0B89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hyperlink r:id="rId7" w:history="1">
              <w:r w:rsidR="00EF4F40" w:rsidRPr="009F70A8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EF4F40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EF4F40"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F4F4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6.1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0" w:type="dxa"/>
            <w:gridSpan w:val="2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6.2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0" w:type="dxa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F40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6.3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Општина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6.4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F4F40" w:rsidRPr="009F70A8" w:rsidRDefault="00EF4F40" w:rsidP="004C0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F40" w:rsidRPr="008B0EE3" w:rsidTr="006F46B1">
        <w:trPr>
          <w:trHeight w:val="1069"/>
        </w:trPr>
        <w:tc>
          <w:tcPr>
            <w:tcW w:w="10890" w:type="dxa"/>
            <w:gridSpan w:val="5"/>
            <w:tcBorders>
              <w:left w:val="nil"/>
              <w:bottom w:val="nil"/>
              <w:right w:val="nil"/>
            </w:tcBorders>
          </w:tcPr>
          <w:p w:rsidR="00EF4F40" w:rsidRPr="00EF4F40" w:rsidRDefault="00EF4F40" w:rsidP="00C03175">
            <w:pPr>
              <w:jc w:val="center"/>
              <w:rPr>
                <w:rFonts w:asciiTheme="minorHAnsi" w:hAnsiTheme="minorHAnsi"/>
                <w:i/>
                <w:lang w:val="mk-MK"/>
              </w:rPr>
            </w:pPr>
          </w:p>
          <w:p w:rsidR="00EF4F40" w:rsidRPr="00EF4F40" w:rsidRDefault="00EF4F40" w:rsidP="00C03175">
            <w:pPr>
              <w:jc w:val="center"/>
              <w:rPr>
                <w:rFonts w:ascii="MAC C Swiss" w:hAnsi="MAC C Swiss"/>
                <w:i/>
                <w:sz w:val="32"/>
              </w:rPr>
            </w:pPr>
          </w:p>
          <w:p w:rsidR="00EF4F40" w:rsidRPr="00EF4F40" w:rsidRDefault="00EF4F40" w:rsidP="00EF4F40">
            <w:pPr>
              <w:jc w:val="center"/>
              <w:rPr>
                <w:rFonts w:asciiTheme="minorHAnsi" w:hAnsiTheme="minorHAnsi"/>
                <w:b/>
                <w:i/>
                <w:sz w:val="32"/>
                <w:lang w:val="mk-MK"/>
              </w:rPr>
            </w:pPr>
            <w:r w:rsidRPr="00EF4F40">
              <w:rPr>
                <w:rFonts w:asciiTheme="minorHAnsi" w:hAnsiTheme="minorHAnsi"/>
                <w:b/>
                <w:i/>
                <w:sz w:val="32"/>
                <w:lang w:val="mk-MK"/>
              </w:rPr>
              <w:t>БАРАЊЕ</w:t>
            </w:r>
          </w:p>
          <w:p w:rsidR="00EF4F40" w:rsidRDefault="00EF4F40" w:rsidP="00EF4F40">
            <w:pPr>
              <w:jc w:val="center"/>
              <w:rPr>
                <w:rFonts w:asciiTheme="minorHAnsi" w:hAnsiTheme="minorHAnsi"/>
                <w:i/>
                <w:lang w:val="mk-MK"/>
              </w:rPr>
            </w:pPr>
            <w:r w:rsidRPr="00EF4F40">
              <w:rPr>
                <w:rFonts w:asciiTheme="minorHAnsi" w:hAnsiTheme="minorHAnsi"/>
                <w:i/>
                <w:lang w:val="mk-MK"/>
              </w:rPr>
              <w:t>ЗА ПРЕНОС НА ЛИЧНИ ПОДАТОЦИ</w:t>
            </w:r>
          </w:p>
          <w:p w:rsidR="00EF4F40" w:rsidRPr="00EF4F40" w:rsidRDefault="00EF4F40" w:rsidP="00EF4F40">
            <w:pPr>
              <w:jc w:val="center"/>
              <w:rPr>
                <w:rFonts w:asciiTheme="minorHAnsi" w:hAnsiTheme="minorHAnsi"/>
                <w:i/>
                <w:lang w:val="mk-MK"/>
              </w:rPr>
            </w:pP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Default="00EF4F40" w:rsidP="00EF4F40">
            <w:pPr>
              <w:pStyle w:val="ListParagraph"/>
              <w:spacing w:line="360" w:lineRule="auto"/>
              <w:ind w:left="-18"/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Врз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основа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член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24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Законот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заштита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личните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Сл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Весник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РСМ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бр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.42/2020),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како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mk-MK"/>
              </w:rPr>
              <w:t>С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убјект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Барам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Контролорот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се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заокружува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едно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од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долунаведените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>):</w:t>
            </w:r>
          </w:p>
          <w:p w:rsidR="00EF4F40" w:rsidRDefault="00EF4F40" w:rsidP="00EF4F40">
            <w:pPr>
              <w:pStyle w:val="ListParagraph"/>
              <w:spacing w:line="360" w:lineRule="auto"/>
              <w:ind w:left="-18"/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MAC C Swiss" w:hAnsi="MAC C Swiss"/>
                <w:i/>
                <w:sz w:val="18"/>
                <w:szCs w:val="18"/>
              </w:rPr>
            </w:pPr>
            <w:proofErr w:type="spellStart"/>
            <w:proofErr w:type="gram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да</w:t>
            </w:r>
            <w:proofErr w:type="spellEnd"/>
            <w:proofErr w:type="gram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ги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добијам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моите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(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кои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ги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имам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дадено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Контролорот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)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во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структуиран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вообичаено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користен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,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машински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читлив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формат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. </w:t>
            </w: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MAC C Swiss" w:hAnsi="MAC C Swiss"/>
                <w:i/>
                <w:sz w:val="18"/>
                <w:szCs w:val="18"/>
              </w:rPr>
            </w:pPr>
            <w:proofErr w:type="spellStart"/>
            <w:proofErr w:type="gram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да</w:t>
            </w:r>
            <w:proofErr w:type="spellEnd"/>
            <w:proofErr w:type="gram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добијам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директен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пренос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на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моите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лични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податоци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следниот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контролор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___________________________,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доколку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тоа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r w:rsidRPr="00EF4F40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технички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 xml:space="preserve"> </w:t>
            </w:r>
            <w:proofErr w:type="spellStart"/>
            <w:r w:rsidRPr="00EF4F40">
              <w:rPr>
                <w:rFonts w:ascii="Arial" w:hAnsi="Arial" w:cs="Arial"/>
                <w:i/>
                <w:sz w:val="18"/>
                <w:szCs w:val="18"/>
              </w:rPr>
              <w:t>возможно</w:t>
            </w:r>
            <w:proofErr w:type="spellEnd"/>
            <w:r w:rsidRPr="00EF4F40">
              <w:rPr>
                <w:rFonts w:ascii="MAC C Swiss" w:hAnsi="MAC C Swiss" w:cs="MAC C Swiss"/>
                <w:i/>
                <w:sz w:val="18"/>
                <w:szCs w:val="18"/>
              </w:rPr>
              <w:t>.</w:t>
            </w:r>
          </w:p>
          <w:p w:rsidR="00EF4F40" w:rsidRPr="00EF4F40" w:rsidRDefault="00EF4F40" w:rsidP="00A5200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  <w:p w:rsidR="00EF4F40" w:rsidRPr="00EF4F40" w:rsidRDefault="00EF4F40" w:rsidP="00BB49D0">
            <w:pPr>
              <w:jc w:val="center"/>
              <w:rPr>
                <w:rFonts w:ascii="MAC C Swiss" w:hAnsi="MAC C Swiss"/>
                <w:i/>
                <w:sz w:val="18"/>
                <w:szCs w:val="18"/>
              </w:rPr>
            </w:pP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Датум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EF4F40" w:rsidRPr="0018721E" w:rsidRDefault="00EF4F40" w:rsidP="00EF4F4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EF4F40" w:rsidRPr="0018721E" w:rsidRDefault="00EF4F40" w:rsidP="00EF4F4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Барател</w:t>
            </w: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EF4F40" w:rsidRPr="009F70A8" w:rsidRDefault="00EF4F40" w:rsidP="00EF4F40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EF4F40" w:rsidRPr="0043109E" w:rsidRDefault="00EF4F40" w:rsidP="00EF4F40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</w:tr>
      <w:tr w:rsidR="00EF4F40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F40" w:rsidRDefault="00EF4F40" w:rsidP="00B3715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EF4F40" w:rsidRDefault="00EF4F40" w:rsidP="00B3715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EF4F40" w:rsidRPr="00EF4F40" w:rsidRDefault="00EF4F40" w:rsidP="00EF4F4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proofErr w:type="spellStart"/>
            <w:r w:rsidRPr="00EF4F40">
              <w:rPr>
                <w:rFonts w:asciiTheme="minorHAnsi" w:hAnsiTheme="minorHAnsi"/>
                <w:b/>
                <w:i/>
                <w:sz w:val="18"/>
                <w:szCs w:val="20"/>
              </w:rPr>
              <w:t>Напомена</w:t>
            </w:r>
            <w:proofErr w:type="spellEnd"/>
            <w:r w:rsidRPr="00EF4F40">
              <w:rPr>
                <w:rFonts w:asciiTheme="minorHAnsi" w:hAnsiTheme="minorHAnsi"/>
                <w:b/>
                <w:i/>
                <w:sz w:val="18"/>
                <w:szCs w:val="20"/>
              </w:rPr>
              <w:t>:</w:t>
            </w:r>
          </w:p>
          <w:p w:rsidR="00EF4F40" w:rsidRDefault="00EF4F40" w:rsidP="00EF4F40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18"/>
                <w:szCs w:val="20"/>
                <w:lang w:val="mk-MK"/>
              </w:rPr>
            </w:pP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  <w:r w:rsidRPr="00EF4F40">
              <w:rPr>
                <w:rFonts w:asciiTheme="minorHAnsi" w:hAnsiTheme="minorHAnsi"/>
                <w:i/>
                <w:sz w:val="18"/>
                <w:szCs w:val="20"/>
                <w:lang w:val="mk-MK"/>
              </w:rPr>
              <w:t>С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убјектот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лични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податоци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има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право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преносливост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доколку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обработката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личните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податоци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е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заснована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согласност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според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член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10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став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(1)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алинеа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1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или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член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13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став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(2)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точка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2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од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Законот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за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заштита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личните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податоци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.</w:t>
            </w:r>
          </w:p>
          <w:p w:rsidR="00EF4F40" w:rsidRPr="00EF4F40" w:rsidRDefault="00EF4F40" w:rsidP="00EF4F40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  <w:proofErr w:type="spellStart"/>
            <w:proofErr w:type="gram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обработката</w:t>
            </w:r>
            <w:proofErr w:type="spellEnd"/>
            <w:proofErr w:type="gram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се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врши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автоматизиран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proofErr w:type="spellStart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начин</w:t>
            </w:r>
            <w:proofErr w:type="spellEnd"/>
            <w:r w:rsidRPr="00EF4F40">
              <w:rPr>
                <w:rFonts w:asciiTheme="minorHAnsi" w:hAnsiTheme="minorHAnsi"/>
                <w:i/>
                <w:sz w:val="18"/>
                <w:szCs w:val="20"/>
              </w:rPr>
              <w:t>.</w:t>
            </w:r>
          </w:p>
          <w:p w:rsidR="00EF4F40" w:rsidRPr="00B37150" w:rsidRDefault="00EF4F40" w:rsidP="00EF4F40">
            <w:pPr>
              <w:pStyle w:val="ListParagraph"/>
              <w:spacing w:line="276" w:lineRule="auto"/>
              <w:ind w:left="0"/>
              <w:jc w:val="both"/>
              <w:rPr>
                <w:rFonts w:ascii="MAC C Swiss" w:hAnsi="MAC C Swiss"/>
                <w:i/>
                <w:sz w:val="18"/>
                <w:szCs w:val="20"/>
              </w:rPr>
            </w:pPr>
            <w:r>
              <w:rPr>
                <w:rFonts w:ascii="MAC C Swiss" w:hAnsi="MAC C Swiss"/>
                <w:i/>
                <w:sz w:val="18"/>
                <w:szCs w:val="20"/>
              </w:rPr>
              <w:t>.</w:t>
            </w:r>
          </w:p>
        </w:tc>
      </w:tr>
    </w:tbl>
    <w:p w:rsidR="0043109E" w:rsidRDefault="0043109E" w:rsidP="0043109E">
      <w:pPr>
        <w:jc w:val="both"/>
        <w:rPr>
          <w:rFonts w:ascii="MAC C Swiss" w:hAnsi="MAC C Swiss"/>
        </w:rPr>
      </w:pPr>
    </w:p>
    <w:p w:rsidR="0043109E" w:rsidRDefault="0043109E" w:rsidP="0043109E">
      <w:pPr>
        <w:jc w:val="both"/>
        <w:rPr>
          <w:rFonts w:ascii="MAC C Swiss" w:hAnsi="MAC C Swiss"/>
        </w:rPr>
      </w:pPr>
    </w:p>
    <w:p w:rsidR="0043109E" w:rsidRPr="0043109E" w:rsidRDefault="0043109E" w:rsidP="0043109E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sectPr w:rsidR="0043109E" w:rsidRPr="0043109E" w:rsidSect="00FF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12" w:rsidRDefault="006C6A12">
      <w:r>
        <w:separator/>
      </w:r>
    </w:p>
  </w:endnote>
  <w:endnote w:type="continuationSeparator" w:id="0">
    <w:p w:rsidR="006C6A12" w:rsidRDefault="006C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7C" w:rsidRDefault="00C65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7C" w:rsidRDefault="00C65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12" w:rsidRDefault="006C6A12">
      <w:r>
        <w:separator/>
      </w:r>
    </w:p>
  </w:footnote>
  <w:footnote w:type="continuationSeparator" w:id="0">
    <w:p w:rsidR="006C6A12" w:rsidRDefault="006C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7C" w:rsidRDefault="00C65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7C" w:rsidRDefault="00C65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B1" w:rsidRPr="00C6527C" w:rsidRDefault="006F46B1" w:rsidP="006F46B1">
    <w:pPr>
      <w:ind w:left="-1418"/>
      <w:rPr>
        <w:b/>
        <w:lang w:val="mk-MK"/>
      </w:rPr>
    </w:pPr>
    <w:bookmarkStart w:id="0" w:name="_GoBack"/>
    <w:bookmarkEnd w:id="0"/>
  </w:p>
  <w:p w:rsidR="006F46B1" w:rsidRPr="006F46B1" w:rsidRDefault="006F46B1" w:rsidP="00DD2948">
    <w:pPr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7BD51B1"/>
    <w:multiLevelType w:val="hybridMultilevel"/>
    <w:tmpl w:val="832804C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1E"/>
    <w:multiLevelType w:val="hybridMultilevel"/>
    <w:tmpl w:val="1EF62A08"/>
    <w:lvl w:ilvl="0" w:tplc="16DAFF36">
      <w:start w:val="1"/>
      <w:numFmt w:val="bullet"/>
      <w:lvlText w:val="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234245A1"/>
    <w:multiLevelType w:val="hybridMultilevel"/>
    <w:tmpl w:val="DBA03B28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0BF8"/>
    <w:multiLevelType w:val="hybridMultilevel"/>
    <w:tmpl w:val="94A042A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E5BE7"/>
    <w:multiLevelType w:val="hybridMultilevel"/>
    <w:tmpl w:val="D8002D18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24DED"/>
    <w:multiLevelType w:val="hybridMultilevel"/>
    <w:tmpl w:val="71AA180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8332D"/>
    <w:multiLevelType w:val="hybridMultilevel"/>
    <w:tmpl w:val="FFE0C7E0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bebebe,#00aeef,#91d8f8,#0e84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43"/>
    <w:rsid w:val="00004B73"/>
    <w:rsid w:val="000051E2"/>
    <w:rsid w:val="000139FE"/>
    <w:rsid w:val="00021526"/>
    <w:rsid w:val="000309E6"/>
    <w:rsid w:val="00031068"/>
    <w:rsid w:val="00031F7E"/>
    <w:rsid w:val="000558A8"/>
    <w:rsid w:val="00055958"/>
    <w:rsid w:val="000829B8"/>
    <w:rsid w:val="000904FE"/>
    <w:rsid w:val="000A0F53"/>
    <w:rsid w:val="000B20ED"/>
    <w:rsid w:val="000B28AA"/>
    <w:rsid w:val="000B74CE"/>
    <w:rsid w:val="000C2170"/>
    <w:rsid w:val="000C6336"/>
    <w:rsid w:val="000F74CA"/>
    <w:rsid w:val="00120A49"/>
    <w:rsid w:val="00121EE2"/>
    <w:rsid w:val="00136CBF"/>
    <w:rsid w:val="00145935"/>
    <w:rsid w:val="00182F0A"/>
    <w:rsid w:val="001A15CC"/>
    <w:rsid w:val="001B3391"/>
    <w:rsid w:val="001B5606"/>
    <w:rsid w:val="001C020E"/>
    <w:rsid w:val="001C3A97"/>
    <w:rsid w:val="001D430A"/>
    <w:rsid w:val="001D4D3C"/>
    <w:rsid w:val="001E1D3E"/>
    <w:rsid w:val="001E26C1"/>
    <w:rsid w:val="001F12E3"/>
    <w:rsid w:val="002032D1"/>
    <w:rsid w:val="00207AFC"/>
    <w:rsid w:val="00210D82"/>
    <w:rsid w:val="00227211"/>
    <w:rsid w:val="00233139"/>
    <w:rsid w:val="002337BC"/>
    <w:rsid w:val="002338E5"/>
    <w:rsid w:val="00235998"/>
    <w:rsid w:val="00235BD1"/>
    <w:rsid w:val="00240543"/>
    <w:rsid w:val="0024389F"/>
    <w:rsid w:val="00245BC9"/>
    <w:rsid w:val="00251F3A"/>
    <w:rsid w:val="002565F7"/>
    <w:rsid w:val="0026192F"/>
    <w:rsid w:val="00274612"/>
    <w:rsid w:val="002747C3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5499"/>
    <w:rsid w:val="00323EFE"/>
    <w:rsid w:val="00324644"/>
    <w:rsid w:val="0032783D"/>
    <w:rsid w:val="003374A1"/>
    <w:rsid w:val="00337EAB"/>
    <w:rsid w:val="003439B1"/>
    <w:rsid w:val="0035019D"/>
    <w:rsid w:val="003653E8"/>
    <w:rsid w:val="003671DF"/>
    <w:rsid w:val="00381FEF"/>
    <w:rsid w:val="0039623B"/>
    <w:rsid w:val="003A6121"/>
    <w:rsid w:val="003B3C92"/>
    <w:rsid w:val="003C6362"/>
    <w:rsid w:val="003C7040"/>
    <w:rsid w:val="003C7F3E"/>
    <w:rsid w:val="003F188F"/>
    <w:rsid w:val="003F722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C1282"/>
    <w:rsid w:val="004D1717"/>
    <w:rsid w:val="004E2E68"/>
    <w:rsid w:val="004F2E7B"/>
    <w:rsid w:val="00550B34"/>
    <w:rsid w:val="00574A22"/>
    <w:rsid w:val="0057608E"/>
    <w:rsid w:val="00582A7D"/>
    <w:rsid w:val="00582ADD"/>
    <w:rsid w:val="00595A2E"/>
    <w:rsid w:val="005B3C2A"/>
    <w:rsid w:val="005D3E1E"/>
    <w:rsid w:val="0060356C"/>
    <w:rsid w:val="00620E57"/>
    <w:rsid w:val="006301EA"/>
    <w:rsid w:val="00631631"/>
    <w:rsid w:val="00634237"/>
    <w:rsid w:val="00643151"/>
    <w:rsid w:val="006536FD"/>
    <w:rsid w:val="00666487"/>
    <w:rsid w:val="00670F7A"/>
    <w:rsid w:val="00686972"/>
    <w:rsid w:val="00690419"/>
    <w:rsid w:val="00690C12"/>
    <w:rsid w:val="00696EDF"/>
    <w:rsid w:val="006971D9"/>
    <w:rsid w:val="006A04E7"/>
    <w:rsid w:val="006A3605"/>
    <w:rsid w:val="006C5F39"/>
    <w:rsid w:val="006C6A12"/>
    <w:rsid w:val="006E0825"/>
    <w:rsid w:val="006F46B1"/>
    <w:rsid w:val="006F62AE"/>
    <w:rsid w:val="00704BA2"/>
    <w:rsid w:val="00706513"/>
    <w:rsid w:val="0073196C"/>
    <w:rsid w:val="00737759"/>
    <w:rsid w:val="00767333"/>
    <w:rsid w:val="00774F7B"/>
    <w:rsid w:val="007835F7"/>
    <w:rsid w:val="00786726"/>
    <w:rsid w:val="007A31DE"/>
    <w:rsid w:val="007A570E"/>
    <w:rsid w:val="007B4BFB"/>
    <w:rsid w:val="007C2920"/>
    <w:rsid w:val="007D57AA"/>
    <w:rsid w:val="007D7575"/>
    <w:rsid w:val="007F4821"/>
    <w:rsid w:val="00805EAA"/>
    <w:rsid w:val="008170F3"/>
    <w:rsid w:val="0083781C"/>
    <w:rsid w:val="0085160B"/>
    <w:rsid w:val="0085307E"/>
    <w:rsid w:val="00853B4C"/>
    <w:rsid w:val="008551F3"/>
    <w:rsid w:val="00884BAD"/>
    <w:rsid w:val="008952F7"/>
    <w:rsid w:val="008A7DE6"/>
    <w:rsid w:val="008B5152"/>
    <w:rsid w:val="008F4AE5"/>
    <w:rsid w:val="00901807"/>
    <w:rsid w:val="00905A5B"/>
    <w:rsid w:val="00915A89"/>
    <w:rsid w:val="00923FCC"/>
    <w:rsid w:val="00927691"/>
    <w:rsid w:val="00931BD3"/>
    <w:rsid w:val="0094129D"/>
    <w:rsid w:val="009576AC"/>
    <w:rsid w:val="00985177"/>
    <w:rsid w:val="00985D32"/>
    <w:rsid w:val="00993FF8"/>
    <w:rsid w:val="009B14F9"/>
    <w:rsid w:val="009D57C3"/>
    <w:rsid w:val="00A06264"/>
    <w:rsid w:val="00A07B94"/>
    <w:rsid w:val="00A35047"/>
    <w:rsid w:val="00A35FE7"/>
    <w:rsid w:val="00A40D4F"/>
    <w:rsid w:val="00A41CF6"/>
    <w:rsid w:val="00A43179"/>
    <w:rsid w:val="00A52009"/>
    <w:rsid w:val="00A602FA"/>
    <w:rsid w:val="00A63FDE"/>
    <w:rsid w:val="00A73428"/>
    <w:rsid w:val="00A74E9B"/>
    <w:rsid w:val="00A758FB"/>
    <w:rsid w:val="00A76C16"/>
    <w:rsid w:val="00A86FFC"/>
    <w:rsid w:val="00AA0C5A"/>
    <w:rsid w:val="00AA5670"/>
    <w:rsid w:val="00AC336E"/>
    <w:rsid w:val="00AD0B86"/>
    <w:rsid w:val="00AE495C"/>
    <w:rsid w:val="00AF0F8D"/>
    <w:rsid w:val="00B15E97"/>
    <w:rsid w:val="00B228AC"/>
    <w:rsid w:val="00B37150"/>
    <w:rsid w:val="00B435D5"/>
    <w:rsid w:val="00B628B2"/>
    <w:rsid w:val="00B645A8"/>
    <w:rsid w:val="00B778CA"/>
    <w:rsid w:val="00BA2090"/>
    <w:rsid w:val="00BB2002"/>
    <w:rsid w:val="00BB49D0"/>
    <w:rsid w:val="00BB7D2E"/>
    <w:rsid w:val="00BC541F"/>
    <w:rsid w:val="00BE4D7F"/>
    <w:rsid w:val="00BF04CA"/>
    <w:rsid w:val="00C241A4"/>
    <w:rsid w:val="00C31808"/>
    <w:rsid w:val="00C555F0"/>
    <w:rsid w:val="00C57F4C"/>
    <w:rsid w:val="00C620B7"/>
    <w:rsid w:val="00C6527C"/>
    <w:rsid w:val="00C7457A"/>
    <w:rsid w:val="00C86229"/>
    <w:rsid w:val="00CB560E"/>
    <w:rsid w:val="00CC29CF"/>
    <w:rsid w:val="00CD6AEF"/>
    <w:rsid w:val="00CE50EF"/>
    <w:rsid w:val="00CE669F"/>
    <w:rsid w:val="00D0311D"/>
    <w:rsid w:val="00D14463"/>
    <w:rsid w:val="00D47A92"/>
    <w:rsid w:val="00D63AAA"/>
    <w:rsid w:val="00D8160A"/>
    <w:rsid w:val="00D86C9A"/>
    <w:rsid w:val="00D877C6"/>
    <w:rsid w:val="00D91EA0"/>
    <w:rsid w:val="00DB6CE4"/>
    <w:rsid w:val="00DD2948"/>
    <w:rsid w:val="00DE5FFD"/>
    <w:rsid w:val="00E03BEC"/>
    <w:rsid w:val="00E25EAE"/>
    <w:rsid w:val="00E26292"/>
    <w:rsid w:val="00E263DC"/>
    <w:rsid w:val="00E432F0"/>
    <w:rsid w:val="00E527F3"/>
    <w:rsid w:val="00E54A46"/>
    <w:rsid w:val="00E86D11"/>
    <w:rsid w:val="00E9194E"/>
    <w:rsid w:val="00E969E8"/>
    <w:rsid w:val="00EA3190"/>
    <w:rsid w:val="00EA6DEA"/>
    <w:rsid w:val="00EB252B"/>
    <w:rsid w:val="00ED2FCC"/>
    <w:rsid w:val="00ED356E"/>
    <w:rsid w:val="00EE2F9B"/>
    <w:rsid w:val="00EE3348"/>
    <w:rsid w:val="00EF4F40"/>
    <w:rsid w:val="00EF6918"/>
    <w:rsid w:val="00F20473"/>
    <w:rsid w:val="00F37A13"/>
    <w:rsid w:val="00F40F38"/>
    <w:rsid w:val="00F41587"/>
    <w:rsid w:val="00F532D2"/>
    <w:rsid w:val="00F66A73"/>
    <w:rsid w:val="00F774B3"/>
    <w:rsid w:val="00FA3773"/>
    <w:rsid w:val="00FD38C4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,#00aeef,#91d8f8,#0e84b6"/>
    </o:shapedefaults>
    <o:shapelayout v:ext="edit">
      <o:idmap v:ext="edit" data="1"/>
    </o:shapelayout>
  </w:shapeDefaults>
  <w:decimalSymbol w:val=","/>
  <w:listSeparator w:val=";"/>
  <w15:docId w15:val="{E452FE94-B16F-49DA-8C22-DA2C863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A6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EE2F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Maja Kareski</cp:lastModifiedBy>
  <cp:revision>10</cp:revision>
  <cp:lastPrinted>2015-09-01T13:58:00Z</cp:lastPrinted>
  <dcterms:created xsi:type="dcterms:W3CDTF">2021-08-01T07:39:00Z</dcterms:created>
  <dcterms:modified xsi:type="dcterms:W3CDTF">2022-05-04T07:13:00Z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